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15" w:rsidRDefault="00B45F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45F15" w:rsidRDefault="00B45F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Default="00B45F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-1941830</wp:posOffset>
            </wp:positionV>
            <wp:extent cx="1155065" cy="20542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Briefpapi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222" w:rsidRDefault="00C33222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BB5CB7" w:rsidRDefault="00C33222" w:rsidP="00904415">
      <w:pPr>
        <w:pBdr>
          <w:bottom w:val="single" w:sz="6" w:space="1" w:color="auto"/>
        </w:pBd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Pressemitteilung </w:t>
      </w:r>
      <w:r w:rsidR="003B14A1">
        <w:rPr>
          <w:rFonts w:ascii="Helvetica" w:hAnsi="Helvetica"/>
          <w:sz w:val="20"/>
          <w:szCs w:val="20"/>
          <w:lang w:val="de-CH"/>
        </w:rPr>
        <w:t>27. Juni 2016</w:t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</w:p>
    <w:p w:rsidR="00C33222" w:rsidRPr="00BB5CB7" w:rsidRDefault="00C33222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904415" w:rsidRDefault="003B14A1" w:rsidP="00904415">
      <w:pPr>
        <w:spacing w:line="360" w:lineRule="auto"/>
        <w:ind w:right="424"/>
        <w:rPr>
          <w:rFonts w:ascii="Helvetica" w:hAnsi="Helvetica"/>
          <w:b/>
          <w:sz w:val="28"/>
          <w:szCs w:val="20"/>
          <w:lang w:val="de-CH"/>
        </w:rPr>
      </w:pPr>
      <w:r>
        <w:rPr>
          <w:rFonts w:ascii="Helvetica" w:hAnsi="Helvetica"/>
          <w:b/>
          <w:sz w:val="28"/>
          <w:szCs w:val="20"/>
          <w:lang w:val="de-CH"/>
        </w:rPr>
        <w:t>Top 185</w:t>
      </w:r>
      <w:r w:rsidR="00BB5CB7" w:rsidRPr="00904415">
        <w:rPr>
          <w:rFonts w:ascii="Helvetica" w:hAnsi="Helvetica"/>
          <w:b/>
          <w:sz w:val="28"/>
          <w:szCs w:val="20"/>
          <w:lang w:val="de-CH"/>
        </w:rPr>
        <w:t>: Die besten Zürcher Restaurants</w:t>
      </w:r>
    </w:p>
    <w:p w:rsid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Das neue ZÜRICH GEHT AUS! </w:t>
      </w:r>
      <w:r w:rsidR="003B14A1">
        <w:rPr>
          <w:rFonts w:ascii="Helvetica" w:hAnsi="Helvetica"/>
          <w:b/>
          <w:sz w:val="20"/>
          <w:szCs w:val="20"/>
          <w:lang w:val="de-CH"/>
        </w:rPr>
        <w:t>2016/17</w:t>
      </w:r>
      <w:r w:rsidRPr="00904415">
        <w:rPr>
          <w:rFonts w:ascii="Helvetica" w:hAnsi="Helvetica"/>
          <w:b/>
          <w:sz w:val="20"/>
          <w:szCs w:val="20"/>
          <w:lang w:val="de-CH"/>
        </w:rPr>
        <w:t xml:space="preserve"> ist da.</w:t>
      </w:r>
      <w:r w:rsidR="008C1B3D" w:rsidRPr="00904415">
        <w:rPr>
          <w:rFonts w:ascii="Helvetica" w:hAnsi="Helvetica"/>
          <w:b/>
          <w:sz w:val="20"/>
          <w:szCs w:val="20"/>
          <w:lang w:val="de-CH"/>
        </w:rPr>
        <w:t xml:space="preserve"> </w:t>
      </w:r>
    </w:p>
    <w:p w:rsidR="00904415" w:rsidRPr="00904415" w:rsidRDefault="00B87F72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Mit </w:t>
      </w:r>
      <w:r w:rsidR="003B14A1">
        <w:rPr>
          <w:rFonts w:ascii="Helvetica" w:hAnsi="Helvetica"/>
          <w:b/>
          <w:sz w:val="20"/>
          <w:szCs w:val="20"/>
          <w:lang w:val="de-CH"/>
        </w:rPr>
        <w:t>185</w:t>
      </w:r>
      <w:r w:rsidR="00BB5CB7" w:rsidRPr="00904415">
        <w:rPr>
          <w:rFonts w:ascii="Helvetica" w:hAnsi="Helvetica"/>
          <w:b/>
          <w:sz w:val="20"/>
          <w:szCs w:val="20"/>
          <w:lang w:val="de-CH"/>
        </w:rPr>
        <w:t xml:space="preserve"> neu getesteten, empfehlenswerten Restaurants.</w:t>
      </w:r>
    </w:p>
    <w:p w:rsidR="00BB5CB7" w:rsidRPr="00904415" w:rsidRDefault="00904415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Auf </w:t>
      </w:r>
      <w:r w:rsidR="003B14A1">
        <w:rPr>
          <w:rFonts w:ascii="Helvetica" w:hAnsi="Helvetica"/>
          <w:b/>
          <w:sz w:val="20"/>
          <w:szCs w:val="20"/>
          <w:lang w:val="de-CH"/>
        </w:rPr>
        <w:t>254</w:t>
      </w:r>
      <w:r w:rsidRPr="00904415">
        <w:rPr>
          <w:rFonts w:ascii="Helvetica" w:hAnsi="Helvetica"/>
          <w:b/>
          <w:sz w:val="20"/>
          <w:szCs w:val="20"/>
          <w:lang w:val="de-CH"/>
        </w:rPr>
        <w:t xml:space="preserve"> Seiten. Für jeden Geschmack das Richtige.</w:t>
      </w:r>
    </w:p>
    <w:p w:rsidR="009044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Damit man </w:t>
      </w:r>
      <w:r w:rsidR="00904415" w:rsidRPr="00904415">
        <w:rPr>
          <w:rFonts w:ascii="Helvetica" w:hAnsi="Helvetica" w:cs="Arial"/>
          <w:sz w:val="20"/>
        </w:rPr>
        <w:t xml:space="preserve">nicht den Überblick </w:t>
      </w:r>
      <w:r w:rsidR="00904415">
        <w:rPr>
          <w:rFonts w:ascii="Helvetica" w:hAnsi="Helvetica" w:cs="Arial"/>
          <w:sz w:val="20"/>
        </w:rPr>
        <w:t xml:space="preserve">verliert, </w:t>
      </w:r>
      <w:r w:rsidRPr="00904415">
        <w:rPr>
          <w:rFonts w:ascii="Helvetica" w:hAnsi="Helvetica"/>
          <w:sz w:val="20"/>
          <w:szCs w:val="20"/>
          <w:lang w:val="de-CH"/>
        </w:rPr>
        <w:t xml:space="preserve">schnell </w:t>
      </w:r>
      <w:r w:rsidR="00904415" w:rsidRPr="00904415">
        <w:rPr>
          <w:rFonts w:ascii="Helvetica" w:hAnsi="Helvetica"/>
          <w:sz w:val="20"/>
          <w:szCs w:val="20"/>
          <w:lang w:val="de-CH"/>
        </w:rPr>
        <w:t xml:space="preserve">und unkompliziert </w:t>
      </w:r>
      <w:r w:rsidRPr="00904415">
        <w:rPr>
          <w:rFonts w:ascii="Helvetica" w:hAnsi="Helvetica"/>
          <w:sz w:val="20"/>
          <w:szCs w:val="20"/>
          <w:lang w:val="de-CH"/>
        </w:rPr>
        <w:t xml:space="preserve">an die sympathischsten </w:t>
      </w:r>
      <w:r w:rsidR="00904415" w:rsidRPr="00904415">
        <w:rPr>
          <w:rFonts w:ascii="Helvetica" w:hAnsi="Helvetica"/>
          <w:sz w:val="20"/>
          <w:szCs w:val="20"/>
          <w:lang w:val="de-CH"/>
        </w:rPr>
        <w:t>Restaurant-</w:t>
      </w:r>
      <w:r w:rsidRPr="00904415">
        <w:rPr>
          <w:rFonts w:ascii="Helvetica" w:hAnsi="Helvetica"/>
          <w:sz w:val="20"/>
          <w:szCs w:val="20"/>
          <w:lang w:val="de-CH"/>
        </w:rPr>
        <w:t>Adressen kommt, fahndeten in den letzten Wochen und Monaten die Tester von ZÜRICH GEHT AUS! um Chefredaktor</w:t>
      </w:r>
      <w:r w:rsidRPr="00BB5CB7">
        <w:rPr>
          <w:rFonts w:ascii="Helvetica" w:hAnsi="Helvetica"/>
          <w:sz w:val="20"/>
          <w:szCs w:val="20"/>
          <w:lang w:val="de-CH"/>
        </w:rPr>
        <w:t xml:space="preserve"> Wolfram Meister nach neuen Restaurants und überprüften die bekannten guten, ob sie noch immer gleich gut sind.</w:t>
      </w:r>
      <w:r w:rsidR="00E20ED2">
        <w:rPr>
          <w:rFonts w:ascii="Helvetica" w:hAnsi="Helvetica"/>
          <w:sz w:val="20"/>
          <w:szCs w:val="20"/>
          <w:lang w:val="de-CH"/>
        </w:rPr>
        <w:t xml:space="preserve"> </w:t>
      </w:r>
      <w:r w:rsidRPr="00BB5CB7">
        <w:rPr>
          <w:rFonts w:ascii="Helvetica" w:hAnsi="Helvetica"/>
          <w:sz w:val="20"/>
          <w:szCs w:val="20"/>
          <w:lang w:val="de-CH"/>
        </w:rPr>
        <w:t>In Zürich und Umgebung.</w:t>
      </w:r>
      <w:r w:rsidR="00904415">
        <w:rPr>
          <w:rFonts w:ascii="Helvetica" w:hAnsi="Helvetica"/>
          <w:sz w:val="20"/>
          <w:szCs w:val="20"/>
          <w:lang w:val="de-CH"/>
        </w:rPr>
        <w:t xml:space="preserve"> </w:t>
      </w:r>
      <w:r w:rsidRPr="00BB5CB7">
        <w:rPr>
          <w:rFonts w:ascii="Helvetica" w:hAnsi="Helvetica"/>
          <w:sz w:val="20"/>
          <w:szCs w:val="20"/>
          <w:lang w:val="de-CH"/>
        </w:rPr>
        <w:t xml:space="preserve">Ergebnis: Die </w:t>
      </w:r>
      <w:r w:rsidR="003B14A1">
        <w:rPr>
          <w:rFonts w:ascii="Helvetica" w:hAnsi="Helvetica"/>
          <w:sz w:val="20"/>
          <w:szCs w:val="20"/>
          <w:lang w:val="de-CH"/>
        </w:rPr>
        <w:t>18</w:t>
      </w:r>
      <w:r w:rsidR="00B87F72">
        <w:rPr>
          <w:rFonts w:ascii="Helvetica" w:hAnsi="Helvetica"/>
          <w:sz w:val="20"/>
          <w:szCs w:val="20"/>
          <w:lang w:val="de-CH"/>
        </w:rPr>
        <w:t>5</w:t>
      </w:r>
      <w:r w:rsidRPr="00BB5CB7">
        <w:rPr>
          <w:rFonts w:ascii="Helvetica" w:hAnsi="Helvetica"/>
          <w:sz w:val="20"/>
          <w:szCs w:val="20"/>
          <w:lang w:val="de-CH"/>
        </w:rPr>
        <w:t xml:space="preserve"> besten </w:t>
      </w:r>
      <w:r w:rsidR="00904415">
        <w:rPr>
          <w:rFonts w:ascii="Helvetica" w:hAnsi="Helvetica"/>
          <w:sz w:val="20"/>
          <w:szCs w:val="20"/>
          <w:lang w:val="de-CH"/>
        </w:rPr>
        <w:t xml:space="preserve">Zürcher </w:t>
      </w:r>
      <w:r w:rsidRPr="00BB5CB7">
        <w:rPr>
          <w:rFonts w:ascii="Helvetica" w:hAnsi="Helvetica"/>
          <w:sz w:val="20"/>
          <w:szCs w:val="20"/>
          <w:lang w:val="de-CH"/>
        </w:rPr>
        <w:t>Restaurants.</w:t>
      </w:r>
      <w:r w:rsidR="00904415">
        <w:rPr>
          <w:rFonts w:ascii="Helvetica" w:hAnsi="Helvetica"/>
          <w:sz w:val="20"/>
          <w:szCs w:val="20"/>
          <w:lang w:val="de-CH"/>
        </w:rPr>
        <w:t xml:space="preserve"> </w:t>
      </w:r>
      <w:r w:rsidR="003B14A1">
        <w:rPr>
          <w:rFonts w:ascii="Helvetica" w:hAnsi="Helvetica"/>
          <w:sz w:val="20"/>
          <w:szCs w:val="20"/>
          <w:lang w:val="de-CH"/>
        </w:rPr>
        <w:t>Beschrieben und bewertet auf 254</w:t>
      </w:r>
      <w:r w:rsidR="00904415">
        <w:rPr>
          <w:rFonts w:ascii="Helvetica" w:hAnsi="Helvetica"/>
          <w:sz w:val="20"/>
          <w:szCs w:val="20"/>
          <w:lang w:val="de-CH"/>
        </w:rPr>
        <w:t xml:space="preserve"> Seiten.</w:t>
      </w:r>
    </w:p>
    <w:p w:rsidR="005D3768" w:rsidRPr="00BB5CB7" w:rsidRDefault="005D3768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bookmarkStart w:id="0" w:name="_GoBack"/>
      <w:bookmarkEnd w:id="0"/>
    </w:p>
    <w:p w:rsidR="00BB5CB7" w:rsidRPr="00BB5CB7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Gemütliche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Beizen</w:t>
      </w:r>
      <w:r>
        <w:rPr>
          <w:rFonts w:ascii="Helvetica" w:hAnsi="Helvetica"/>
          <w:sz w:val="20"/>
          <w:szCs w:val="20"/>
          <w:lang w:val="de-CH"/>
        </w:rPr>
        <w:t xml:space="preserve"> für Geniesser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. Die schönsten Tische am </w:t>
      </w:r>
      <w:r w:rsidR="0002294D">
        <w:rPr>
          <w:rFonts w:ascii="Helvetica" w:hAnsi="Helvetica"/>
          <w:sz w:val="20"/>
          <w:szCs w:val="20"/>
          <w:lang w:val="de-CH"/>
        </w:rPr>
        <w:t>Wasser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und im Grünen. </w:t>
      </w:r>
      <w:r>
        <w:rPr>
          <w:rFonts w:ascii="Helvetica" w:hAnsi="Helvetica"/>
          <w:sz w:val="20"/>
          <w:szCs w:val="20"/>
          <w:lang w:val="de-CH"/>
        </w:rPr>
        <w:t xml:space="preserve">Angesagte 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Trend-Lokale. </w:t>
      </w:r>
      <w:r>
        <w:rPr>
          <w:rFonts w:ascii="Helvetica" w:hAnsi="Helvetica"/>
          <w:sz w:val="20"/>
          <w:szCs w:val="20"/>
          <w:lang w:val="de-CH"/>
        </w:rPr>
        <w:t>Empfehlenswerte asiatische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Restaurants. Verführerische Italiener, ausgezeichnete Spanier. </w:t>
      </w:r>
      <w:r>
        <w:rPr>
          <w:rFonts w:ascii="Helvetica" w:hAnsi="Helvetica"/>
          <w:sz w:val="20"/>
          <w:szCs w:val="20"/>
          <w:lang w:val="de-CH"/>
        </w:rPr>
        <w:t>Spannende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Weinlokale. Die allerers</w:t>
      </w:r>
      <w:r>
        <w:rPr>
          <w:rFonts w:ascii="Helvetica" w:hAnsi="Helvetica"/>
          <w:sz w:val="20"/>
          <w:szCs w:val="20"/>
          <w:lang w:val="de-CH"/>
        </w:rPr>
        <w:t xml:space="preserve">ten Adressen für Feinschmecker. 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Die insgesamt </w:t>
      </w:r>
      <w:r w:rsidR="003B14A1">
        <w:rPr>
          <w:rFonts w:ascii="Helvetica" w:hAnsi="Helvetica"/>
          <w:sz w:val="20"/>
          <w:szCs w:val="20"/>
          <w:lang w:val="de-CH"/>
        </w:rPr>
        <w:t>185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besten Zürcher Restaurants. Für jeden Geschmack das Richtige.</w:t>
      </w: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Die Spitzenplätze </w:t>
      </w:r>
      <w:r>
        <w:rPr>
          <w:rFonts w:ascii="Helvetica" w:hAnsi="Helvetica"/>
          <w:b/>
          <w:sz w:val="20"/>
          <w:szCs w:val="20"/>
          <w:lang w:val="de-CH"/>
        </w:rPr>
        <w:t xml:space="preserve">IM NEUEN </w:t>
      </w:r>
      <w:r w:rsidR="00BB5CB7" w:rsidRPr="00904415">
        <w:rPr>
          <w:rFonts w:ascii="Helvetica" w:hAnsi="Helvetica"/>
          <w:b/>
          <w:sz w:val="20"/>
          <w:szCs w:val="20"/>
          <w:lang w:val="de-CH"/>
        </w:rPr>
        <w:t xml:space="preserve">ZÜRICH GEHT AUS! </w:t>
      </w:r>
      <w:r w:rsidR="003B14A1">
        <w:rPr>
          <w:rFonts w:ascii="Helvetica" w:hAnsi="Helvetica"/>
          <w:b/>
          <w:sz w:val="20"/>
          <w:szCs w:val="20"/>
          <w:lang w:val="de-CH"/>
        </w:rPr>
        <w:t>2016/17</w:t>
      </w: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 w:cs="Arial Narrow"/>
          <w:sz w:val="20"/>
          <w:szCs w:val="32"/>
          <w:lang w:eastAsia="en-US"/>
        </w:rPr>
      </w:pPr>
      <w:r w:rsidRPr="00904415">
        <w:rPr>
          <w:rFonts w:ascii="Helvetica" w:hAnsi="Helvetica"/>
          <w:sz w:val="20"/>
        </w:rPr>
        <w:t xml:space="preserve">Welche Restaurants belegen in den </w:t>
      </w:r>
      <w:r w:rsidR="003B14A1">
        <w:rPr>
          <w:rFonts w:ascii="Helvetica" w:hAnsi="Helvetica" w:cs="Arial Narrow"/>
          <w:sz w:val="20"/>
          <w:szCs w:val="32"/>
          <w:lang w:eastAsia="en-US"/>
        </w:rPr>
        <w:t>1</w:t>
      </w:r>
      <w:r w:rsidR="00D46489">
        <w:rPr>
          <w:rFonts w:ascii="Helvetica" w:hAnsi="Helvetica" w:cs="Arial Narrow"/>
          <w:sz w:val="20"/>
          <w:szCs w:val="32"/>
          <w:lang w:eastAsia="en-US"/>
        </w:rPr>
        <w:t>5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Kategorien die Spitzenplätze?</w:t>
      </w:r>
    </w:p>
    <w:p w:rsidR="00904415" w:rsidRDefault="00904415" w:rsidP="00904415">
      <w:pPr>
        <w:spacing w:line="360" w:lineRule="auto"/>
        <w:ind w:right="424"/>
        <w:rPr>
          <w:rFonts w:ascii="Helvetica" w:hAnsi="Helvetica" w:cs="Arial Narrow"/>
          <w:sz w:val="20"/>
          <w:szCs w:val="32"/>
          <w:lang w:eastAsia="en-US"/>
        </w:rPr>
      </w:pPr>
      <w:r>
        <w:rPr>
          <w:rFonts w:ascii="Helvetica" w:hAnsi="Helvetica" w:cs="Arial Narrow"/>
          <w:sz w:val="20"/>
          <w:szCs w:val="32"/>
          <w:lang w:eastAsia="en-US"/>
        </w:rPr>
        <w:t xml:space="preserve">•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In der Top-Liste der «Zürcher Trendsetter» schaffte es das 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neue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>«</w:t>
      </w:r>
      <w:r w:rsidR="00D46489">
        <w:rPr>
          <w:rFonts w:ascii="Helvetica" w:hAnsi="Helvetica"/>
          <w:sz w:val="20"/>
          <w:szCs w:val="28"/>
          <w:lang w:val="de-CH"/>
        </w:rPr>
        <w:t>Hato</w:t>
      </w:r>
      <w:r w:rsidRPr="00904415">
        <w:rPr>
          <w:rFonts w:ascii="Helvetica" w:hAnsi="Helvetica"/>
          <w:sz w:val="20"/>
        </w:rPr>
        <w:t xml:space="preserve">» </w:t>
      </w:r>
      <w:r w:rsidR="00D46489">
        <w:rPr>
          <w:rFonts w:ascii="Helvetica" w:hAnsi="Helvetica"/>
          <w:sz w:val="20"/>
        </w:rPr>
        <w:t>in der City</w:t>
      </w:r>
      <w:r w:rsidRPr="00904415">
        <w:rPr>
          <w:rFonts w:ascii="Helvetica" w:hAnsi="Helvetica"/>
          <w:sz w:val="20"/>
        </w:rPr>
        <w:t xml:space="preserve"> auf </w:t>
      </w:r>
      <w:r>
        <w:rPr>
          <w:rFonts w:ascii="Helvetica" w:hAnsi="Helvetica" w:cs="Arial Narrow"/>
          <w:sz w:val="20"/>
          <w:szCs w:val="32"/>
          <w:lang w:eastAsia="en-US"/>
        </w:rPr>
        <w:t>Platz 1.</w:t>
      </w: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/>
          <w:sz w:val="20"/>
        </w:rPr>
      </w:pPr>
      <w:r w:rsidRPr="00904415">
        <w:rPr>
          <w:rFonts w:ascii="Helvetica" w:hAnsi="Helvetica" w:cs="Arial Narrow"/>
          <w:sz w:val="20"/>
          <w:szCs w:val="32"/>
          <w:lang w:eastAsia="en-US"/>
        </w:rPr>
        <w:t>Gleich dahinter belegen das «</w:t>
      </w:r>
      <w:r w:rsidR="00D46489">
        <w:rPr>
          <w:rFonts w:ascii="Helvetica" w:hAnsi="Helvetica"/>
          <w:sz w:val="20"/>
        </w:rPr>
        <w:t>Saltz</w:t>
      </w:r>
      <w:r w:rsidRPr="00904415">
        <w:rPr>
          <w:rFonts w:ascii="Helvetica" w:hAnsi="Helvetica"/>
          <w:sz w:val="20"/>
        </w:rPr>
        <w:t>» und das «</w:t>
      </w:r>
      <w:r w:rsidR="00D46489">
        <w:rPr>
          <w:rFonts w:ascii="Helvetica" w:hAnsi="Helvetica"/>
          <w:sz w:val="20"/>
        </w:rPr>
        <w:t>Bohemi</w:t>
      </w:r>
      <w:r w:rsidR="008639BE">
        <w:rPr>
          <w:rFonts w:ascii="Helvetica" w:hAnsi="Helvetica"/>
          <w:sz w:val="20"/>
        </w:rPr>
        <w:t>a</w:t>
      </w:r>
      <w:r w:rsidRPr="00904415">
        <w:rPr>
          <w:rFonts w:ascii="Helvetica" w:hAnsi="Helvetica"/>
          <w:sz w:val="20"/>
        </w:rPr>
        <w:t>» die Ränge 2 und 3.</w:t>
      </w: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 w:cs="Arial Narrow"/>
          <w:sz w:val="20"/>
          <w:szCs w:val="32"/>
          <w:lang w:eastAsia="en-US"/>
        </w:rPr>
      </w:pPr>
      <w:r>
        <w:rPr>
          <w:rFonts w:ascii="Helvetica" w:hAnsi="Helvetica" w:cs="Arial Narrow"/>
          <w:sz w:val="20"/>
          <w:szCs w:val="32"/>
          <w:lang w:eastAsia="en-US"/>
        </w:rPr>
        <w:t xml:space="preserve">•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In der Top-Liste «Gemütliche Beizli für Geniesser» </w:t>
      </w:r>
      <w:r w:rsidR="00396A0C">
        <w:rPr>
          <w:rFonts w:ascii="Helvetica" w:hAnsi="Helvetica" w:cs="Arial Narrow"/>
          <w:sz w:val="20"/>
          <w:szCs w:val="32"/>
          <w:lang w:eastAsia="en-US"/>
        </w:rPr>
        <w:t>nimmt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der «</w:t>
      </w:r>
      <w:r w:rsidR="00D46489">
        <w:rPr>
          <w:rFonts w:ascii="Helvetica" w:hAnsi="Helvetica" w:cs="Arial Narrow"/>
          <w:sz w:val="20"/>
          <w:szCs w:val="32"/>
          <w:lang w:eastAsia="en-US"/>
        </w:rPr>
        <w:t>Nachtjäger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» im </w:t>
      </w:r>
      <w:r w:rsidR="00D46489">
        <w:rPr>
          <w:rFonts w:ascii="Helvetica" w:hAnsi="Helvetica" w:cs="Arial Narrow"/>
          <w:sz w:val="20"/>
          <w:szCs w:val="32"/>
          <w:lang w:eastAsia="en-US"/>
        </w:rPr>
        <w:t>Kreis 4 den ersten Platz</w:t>
      </w:r>
      <w:r w:rsidR="00396A0C">
        <w:rPr>
          <w:rFonts w:ascii="Helvetica" w:hAnsi="Helvetica" w:cs="Arial Narrow"/>
          <w:sz w:val="20"/>
          <w:szCs w:val="32"/>
          <w:lang w:eastAsia="en-US"/>
        </w:rPr>
        <w:t xml:space="preserve"> ein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. Vor </w:t>
      </w:r>
      <w:r w:rsidR="00D46489" w:rsidRPr="00904415">
        <w:rPr>
          <w:rFonts w:ascii="Helvetica" w:hAnsi="Helvetica" w:cs="Arial Narrow"/>
          <w:sz w:val="20"/>
          <w:szCs w:val="32"/>
          <w:lang w:eastAsia="en-US"/>
        </w:rPr>
        <w:t xml:space="preserve">«Zum Goldenen Fass»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</w:t>
      </w:r>
      <w:r w:rsidR="00D46489">
        <w:rPr>
          <w:rFonts w:ascii="Helvetica" w:hAnsi="Helvetica" w:cs="Arial Narrow"/>
          <w:sz w:val="20"/>
          <w:szCs w:val="32"/>
          <w:lang w:eastAsia="en-US"/>
        </w:rPr>
        <w:t>und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«Hardhof» (beide 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ebenfalls im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>Kreis 4).</w:t>
      </w: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 w:cs="Courier"/>
          <w:sz w:val="20"/>
          <w:szCs w:val="38"/>
        </w:rPr>
      </w:pPr>
      <w:r>
        <w:rPr>
          <w:rFonts w:ascii="Helvetica" w:hAnsi="Helvetica" w:cs="Arial Narrow"/>
          <w:sz w:val="20"/>
          <w:szCs w:val="32"/>
          <w:lang w:eastAsia="en-US"/>
        </w:rPr>
        <w:t>•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In der Kategorie «Tische direkt am </w:t>
      </w:r>
      <w:r w:rsidR="00D46489">
        <w:rPr>
          <w:rFonts w:ascii="Helvetica" w:hAnsi="Helvetica" w:cs="Arial Narrow"/>
          <w:sz w:val="20"/>
          <w:szCs w:val="32"/>
          <w:lang w:eastAsia="en-US"/>
        </w:rPr>
        <w:t>Wasser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» liegt </w:t>
      </w:r>
      <w:r w:rsidR="00D46489">
        <w:rPr>
          <w:rFonts w:ascii="Helvetica" w:hAnsi="Helvetica" w:cs="Arial Narrow"/>
          <w:sz w:val="20"/>
          <w:szCs w:val="32"/>
          <w:lang w:eastAsia="en-US"/>
        </w:rPr>
        <w:t>das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«</w:t>
      </w:r>
      <w:r w:rsidR="00D46489">
        <w:rPr>
          <w:rFonts w:ascii="Helvetica" w:hAnsi="Helvetica"/>
          <w:sz w:val="20"/>
        </w:rPr>
        <w:t>Schiff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» in 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Ellikon </w:t>
      </w:r>
      <w:r w:rsidRPr="00904415">
        <w:rPr>
          <w:rFonts w:ascii="Helvetica" w:hAnsi="Helvetica" w:cs="Courier"/>
          <w:sz w:val="20"/>
          <w:szCs w:val="38"/>
        </w:rPr>
        <w:t>auf Platz 1.</w:t>
      </w: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• </w:t>
      </w:r>
      <w:r w:rsidR="00BB5CB7" w:rsidRPr="00904415">
        <w:rPr>
          <w:rFonts w:ascii="Helvetica" w:hAnsi="Helvetica"/>
          <w:sz w:val="20"/>
          <w:szCs w:val="20"/>
          <w:lang w:val="de-CH"/>
        </w:rPr>
        <w:t xml:space="preserve">Heiko Nieder, Chef de Cuisine in «The Restaurant» im «Dolder Grand» schaffte es in der Topliste «Grosse Küche für Gourmets» </w:t>
      </w:r>
      <w:r w:rsidRPr="00904415">
        <w:rPr>
          <w:rFonts w:ascii="Helvetica" w:hAnsi="Helvetica"/>
          <w:sz w:val="20"/>
          <w:szCs w:val="20"/>
          <w:lang w:val="de-CH"/>
        </w:rPr>
        <w:t xml:space="preserve">ein weiteres Mal </w:t>
      </w:r>
      <w:r w:rsidR="00BB5CB7" w:rsidRPr="00904415">
        <w:rPr>
          <w:rFonts w:ascii="Helvetica" w:hAnsi="Helvetica"/>
          <w:sz w:val="20"/>
          <w:szCs w:val="20"/>
          <w:lang w:val="de-CH"/>
        </w:rPr>
        <w:t xml:space="preserve">auf Platz 1. Vor </w:t>
      </w:r>
      <w:r w:rsidRPr="00904415">
        <w:rPr>
          <w:rFonts w:ascii="Helvetica" w:hAnsi="Helvetica"/>
          <w:sz w:val="20"/>
          <w:szCs w:val="20"/>
          <w:lang w:val="de-CH"/>
        </w:rPr>
        <w:t>«</w:t>
      </w:r>
      <w:r w:rsidR="00D46489">
        <w:rPr>
          <w:rFonts w:ascii="Helvetica" w:hAnsi="Helvetica"/>
          <w:sz w:val="20"/>
          <w:szCs w:val="20"/>
          <w:lang w:val="de-CH"/>
        </w:rPr>
        <w:t>Ecco» im «Atlantis by Giardino</w:t>
      </w:r>
      <w:r w:rsidRPr="00904415">
        <w:rPr>
          <w:rFonts w:ascii="Helvetica" w:hAnsi="Helvetica"/>
          <w:sz w:val="20"/>
          <w:szCs w:val="20"/>
          <w:lang w:val="de-CH"/>
        </w:rPr>
        <w:t xml:space="preserve">», «Rico's» in Küsnacht und </w:t>
      </w:r>
      <w:r w:rsidR="00BB5CB7" w:rsidRPr="00904415">
        <w:rPr>
          <w:rFonts w:ascii="Helvetica" w:hAnsi="Helvetica"/>
          <w:sz w:val="20"/>
          <w:szCs w:val="20"/>
          <w:lang w:val="de-CH"/>
        </w:rPr>
        <w:t>«</w:t>
      </w:r>
      <w:r w:rsidR="00D46489">
        <w:rPr>
          <w:rFonts w:ascii="Helvetica" w:hAnsi="Helvetica"/>
          <w:sz w:val="20"/>
          <w:szCs w:val="20"/>
          <w:lang w:val="de-CH"/>
        </w:rPr>
        <w:t>Pavillon</w:t>
      </w:r>
      <w:r w:rsidR="00BB5CB7" w:rsidRPr="00904415">
        <w:rPr>
          <w:rFonts w:ascii="Helvetica" w:hAnsi="Helvetica"/>
          <w:sz w:val="20"/>
          <w:szCs w:val="20"/>
          <w:lang w:val="de-CH"/>
        </w:rPr>
        <w:t>» im «</w:t>
      </w:r>
      <w:r w:rsidR="00D46489">
        <w:rPr>
          <w:rFonts w:ascii="Helvetica" w:hAnsi="Helvetica"/>
          <w:sz w:val="20"/>
          <w:szCs w:val="20"/>
          <w:lang w:val="de-CH"/>
        </w:rPr>
        <w:t>Baur au Lac</w:t>
      </w:r>
      <w:r w:rsidR="00BB5CB7" w:rsidRPr="00904415">
        <w:rPr>
          <w:rFonts w:ascii="Helvetica" w:hAnsi="Helvetica"/>
          <w:sz w:val="20"/>
          <w:szCs w:val="20"/>
          <w:lang w:val="de-CH"/>
        </w:rPr>
        <w:t>».</w:t>
      </w:r>
    </w:p>
    <w:p w:rsidR="00B45F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• </w:t>
      </w:r>
      <w:r w:rsidRPr="00904415">
        <w:rPr>
          <w:rFonts w:ascii="Helvetica" w:hAnsi="Helvetica"/>
          <w:sz w:val="20"/>
          <w:szCs w:val="20"/>
          <w:lang w:val="de-CH"/>
        </w:rPr>
        <w:t xml:space="preserve">In der Kategorie «Farben und Aromen des Fernen Ostens» steht </w:t>
      </w:r>
      <w:r w:rsidR="00D46489">
        <w:rPr>
          <w:rFonts w:ascii="Helvetica" w:hAnsi="Helvetica"/>
          <w:sz w:val="20"/>
          <w:szCs w:val="20"/>
          <w:lang w:val="de-CH"/>
        </w:rPr>
        <w:t xml:space="preserve">das </w:t>
      </w:r>
      <w:r w:rsidRPr="00904415">
        <w:rPr>
          <w:rFonts w:ascii="Helvetica" w:hAnsi="Helvetica"/>
          <w:sz w:val="20"/>
          <w:szCs w:val="20"/>
          <w:lang w:val="de-CH"/>
        </w:rPr>
        <w:t>«</w:t>
      </w:r>
      <w:r w:rsidR="00D46489">
        <w:rPr>
          <w:rFonts w:ascii="Helvetica" w:hAnsi="Helvetica"/>
          <w:sz w:val="20"/>
        </w:rPr>
        <w:t>Malabar</w:t>
      </w:r>
      <w:r w:rsidRPr="00904415">
        <w:rPr>
          <w:rFonts w:ascii="Helvetica" w:hAnsi="Helvetica"/>
          <w:sz w:val="20"/>
          <w:szCs w:val="20"/>
          <w:lang w:val="de-CH"/>
        </w:rPr>
        <w:t xml:space="preserve">» an der </w:t>
      </w:r>
      <w:r w:rsidR="00D46489">
        <w:rPr>
          <w:rFonts w:ascii="Helvetica" w:hAnsi="Helvetica"/>
          <w:sz w:val="20"/>
          <w:szCs w:val="20"/>
          <w:lang w:val="de-CH"/>
        </w:rPr>
        <w:t>Wallisellen</w:t>
      </w:r>
      <w:r w:rsidRPr="00904415">
        <w:rPr>
          <w:rFonts w:ascii="Helvetica" w:hAnsi="Helvetica"/>
          <w:sz w:val="20"/>
          <w:szCs w:val="20"/>
          <w:lang w:val="de-CH"/>
        </w:rPr>
        <w:t>strasse auf Platz 1.</w:t>
      </w:r>
    </w:p>
    <w:p w:rsidR="00396A0C" w:rsidRDefault="00904415" w:rsidP="00904415">
      <w:pPr>
        <w:spacing w:line="360" w:lineRule="auto"/>
        <w:ind w:right="424"/>
        <w:rPr>
          <w:rFonts w:ascii="Helvetica" w:hAnsi="Helvetica"/>
          <w:sz w:val="20"/>
          <w:lang w:val="de-CH"/>
        </w:rPr>
      </w:pPr>
      <w:r w:rsidRPr="00904415">
        <w:rPr>
          <w:rFonts w:ascii="Helvetica" w:hAnsi="Helvetica"/>
          <w:sz w:val="20"/>
          <w:lang w:val="de-CH"/>
        </w:rPr>
        <w:lastRenderedPageBreak/>
        <w:t>Besonders interessant sind die jeweiligen Neuzugänge im</w:t>
      </w:r>
      <w:r w:rsidRPr="00904415">
        <w:rPr>
          <w:rFonts w:ascii="Helvetica" w:hAnsi="Helvetica"/>
          <w:color w:val="231F20"/>
          <w:sz w:val="20"/>
        </w:rPr>
        <w:t xml:space="preserve"> aktuellen</w:t>
      </w:r>
      <w:r w:rsidRPr="00904415">
        <w:rPr>
          <w:rFonts w:ascii="Helvetica" w:hAnsi="Helvetica"/>
          <w:sz w:val="20"/>
          <w:lang w:val="de-CH"/>
        </w:rPr>
        <w:t xml:space="preserve"> ZÜRICH GEHT AUS! </w:t>
      </w:r>
    </w:p>
    <w:p w:rsidR="00BB5CB7" w:rsidRPr="00B45F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highlight w:val="lightGray"/>
          <w:lang w:val="de-CH"/>
        </w:rPr>
      </w:pPr>
      <w:r w:rsidRPr="00904415">
        <w:rPr>
          <w:rFonts w:ascii="Helvetica" w:hAnsi="Helvetica"/>
          <w:sz w:val="20"/>
          <w:lang w:val="de-CH"/>
        </w:rPr>
        <w:t xml:space="preserve">Insgesamt </w:t>
      </w:r>
      <w:r w:rsidR="00D46489">
        <w:rPr>
          <w:rFonts w:ascii="Helvetica" w:hAnsi="Helvetica"/>
          <w:sz w:val="20"/>
          <w:lang w:val="de-CH"/>
        </w:rPr>
        <w:t>55</w:t>
      </w:r>
      <w:r w:rsidRPr="00904415">
        <w:rPr>
          <w:rFonts w:ascii="Helvetica" w:hAnsi="Helvetica"/>
          <w:sz w:val="20"/>
          <w:lang w:val="de-CH"/>
        </w:rPr>
        <w:t xml:space="preserve"> Restaurants wurden in der Ausgabe 201</w:t>
      </w:r>
      <w:r w:rsidR="003B14A1">
        <w:rPr>
          <w:rFonts w:ascii="Helvetica" w:hAnsi="Helvetica"/>
          <w:sz w:val="20"/>
          <w:lang w:val="de-CH"/>
        </w:rPr>
        <w:t>6</w:t>
      </w:r>
      <w:r w:rsidRPr="00904415">
        <w:rPr>
          <w:rFonts w:ascii="Helvetica" w:hAnsi="Helvetica"/>
          <w:sz w:val="20"/>
          <w:lang w:val="de-CH"/>
        </w:rPr>
        <w:t xml:space="preserve"> neu aufgenommen.</w:t>
      </w:r>
      <w:r w:rsidR="00BB5CB7" w:rsidRPr="00904415">
        <w:rPr>
          <w:rFonts w:ascii="Helvetica" w:hAnsi="Helvetica"/>
          <w:sz w:val="20"/>
          <w:szCs w:val="20"/>
          <w:lang w:val="de-CH"/>
        </w:rPr>
        <w:t xml:space="preserve"> </w:t>
      </w:r>
    </w:p>
    <w:p w:rsidR="00904415" w:rsidRPr="009044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Der Aufbau des jährlich erscheinenden Magazins ZÜRICH GEHT AUS! ist ganz auf den praktischen Nutzen ausgerichtet. Klar gegliedert bietet es eine ganze Reihe von Orientierungshilfen.</w:t>
      </w: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904415" w:rsidRDefault="003B14A1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In 1</w:t>
      </w:r>
      <w:r w:rsidR="00D46489">
        <w:rPr>
          <w:rFonts w:ascii="Helvetica" w:hAnsi="Helvetica"/>
          <w:sz w:val="20"/>
          <w:szCs w:val="20"/>
          <w:lang w:val="de-CH"/>
        </w:rPr>
        <w:t>5</w:t>
      </w:r>
      <w:r w:rsidR="00B87F72" w:rsidRPr="00904415">
        <w:rPr>
          <w:rFonts w:ascii="Helvetica" w:hAnsi="Helvetica"/>
          <w:sz w:val="20"/>
          <w:szCs w:val="20"/>
          <w:lang w:val="de-CH"/>
        </w:rPr>
        <w:t xml:space="preserve"> Top-Listen sind alle </w:t>
      </w:r>
      <w:r>
        <w:rPr>
          <w:rFonts w:ascii="Helvetica" w:hAnsi="Helvetica"/>
          <w:sz w:val="20"/>
          <w:szCs w:val="20"/>
          <w:lang w:val="de-CH"/>
        </w:rPr>
        <w:t>185</w:t>
      </w:r>
      <w:r w:rsidR="00BB5CB7" w:rsidRPr="00904415">
        <w:rPr>
          <w:rFonts w:ascii="Helvetica" w:hAnsi="Helvetica"/>
          <w:sz w:val="20"/>
          <w:szCs w:val="20"/>
          <w:lang w:val="de-CH"/>
        </w:rPr>
        <w:t xml:space="preserve"> Restaurants einer Kategorie zugeordnet und mit einem Rang versehen. Im nach Regionen und Ortschaften gegliederten Besprechungsteil ist jedes Restaurant beschrieben.</w:t>
      </w: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Am Schluss des Heftes findet sich ein Restaurant-Index mit sämtlichen Zürcher Restaurants. </w:t>
      </w: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Rot markiert: die Adressen, Telefonnummern und Webseiten alle</w:t>
      </w:r>
      <w:r w:rsidR="00B87F72" w:rsidRPr="00904415">
        <w:rPr>
          <w:rFonts w:ascii="Helvetica" w:hAnsi="Helvetica"/>
          <w:sz w:val="20"/>
          <w:szCs w:val="20"/>
          <w:lang w:val="de-CH"/>
        </w:rPr>
        <w:t xml:space="preserve">r </w:t>
      </w:r>
      <w:r w:rsidR="003B14A1">
        <w:rPr>
          <w:rFonts w:ascii="Helvetica" w:hAnsi="Helvetica"/>
          <w:sz w:val="20"/>
          <w:szCs w:val="20"/>
          <w:lang w:val="de-CH"/>
        </w:rPr>
        <w:t>185</w:t>
      </w:r>
      <w:r w:rsidRPr="00904415">
        <w:rPr>
          <w:rFonts w:ascii="Helvetica" w:hAnsi="Helvetica"/>
          <w:sz w:val="20"/>
          <w:szCs w:val="20"/>
          <w:lang w:val="de-CH"/>
        </w:rPr>
        <w:t xml:space="preserve"> besprochenen Restaurants</w:t>
      </w:r>
      <w:r w:rsidR="00C7281C" w:rsidRPr="00904415">
        <w:rPr>
          <w:rFonts w:ascii="Helvetica" w:hAnsi="Helvetica"/>
          <w:sz w:val="20"/>
          <w:szCs w:val="20"/>
          <w:lang w:val="de-CH"/>
        </w:rPr>
        <w:t>.</w:t>
      </w: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ZÜRICH G</w:t>
      </w:r>
      <w:r w:rsidR="00C7281C" w:rsidRPr="00904415">
        <w:rPr>
          <w:rFonts w:ascii="Helvetica" w:hAnsi="Helvetica"/>
          <w:sz w:val="20"/>
          <w:szCs w:val="20"/>
          <w:lang w:val="de-CH"/>
        </w:rPr>
        <w:t xml:space="preserve">EHT AUS! ist eine Erfolgsstory. </w:t>
      </w: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Das </w:t>
      </w:r>
      <w:r w:rsidR="003B14A1">
        <w:rPr>
          <w:rFonts w:ascii="Helvetica" w:hAnsi="Helvetica"/>
          <w:sz w:val="20"/>
          <w:szCs w:val="20"/>
          <w:lang w:val="de-CH"/>
        </w:rPr>
        <w:t>254</w:t>
      </w:r>
      <w:r w:rsidRPr="00904415">
        <w:rPr>
          <w:rFonts w:ascii="Helvetica" w:hAnsi="Helvetica"/>
          <w:sz w:val="20"/>
          <w:szCs w:val="20"/>
          <w:lang w:val="de-CH"/>
        </w:rPr>
        <w:t xml:space="preserve"> Seiten starke </w:t>
      </w:r>
      <w:r w:rsidR="00B87F72" w:rsidRPr="00904415">
        <w:rPr>
          <w:rFonts w:ascii="Helvetica" w:hAnsi="Helvetica"/>
          <w:sz w:val="20"/>
          <w:szCs w:val="20"/>
          <w:lang w:val="de-CH"/>
        </w:rPr>
        <w:t>Magazin erscheint bereits zum 1</w:t>
      </w:r>
      <w:r w:rsidR="003B14A1">
        <w:rPr>
          <w:rFonts w:ascii="Helvetica" w:hAnsi="Helvetica"/>
          <w:sz w:val="20"/>
          <w:szCs w:val="20"/>
          <w:lang w:val="de-CH"/>
        </w:rPr>
        <w:t>2</w:t>
      </w:r>
      <w:r w:rsidRPr="00904415">
        <w:rPr>
          <w:rFonts w:ascii="Helvetica" w:hAnsi="Helvetica"/>
          <w:sz w:val="20"/>
          <w:szCs w:val="20"/>
          <w:lang w:val="de-CH"/>
        </w:rPr>
        <w:t xml:space="preserve">. Mal. </w:t>
      </w:r>
    </w:p>
    <w:p w:rsidR="00C7281C" w:rsidRPr="00904415" w:rsidRDefault="00C7281C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Das druckfrische Exemplar von ZÜRICH GEHT AUS! </w:t>
      </w:r>
      <w:r w:rsidR="003B14A1">
        <w:rPr>
          <w:rFonts w:ascii="Helvetica" w:hAnsi="Helvetica"/>
          <w:sz w:val="20"/>
          <w:szCs w:val="20"/>
          <w:lang w:val="de-CH"/>
        </w:rPr>
        <w:t>2016/17</w:t>
      </w:r>
      <w:r w:rsidRPr="00904415">
        <w:rPr>
          <w:rFonts w:ascii="Helvetica" w:hAnsi="Helvetica"/>
          <w:sz w:val="20"/>
          <w:szCs w:val="20"/>
          <w:lang w:val="de-CH"/>
        </w:rPr>
        <w:t xml:space="preserve"> ist ab </w:t>
      </w:r>
      <w:r w:rsidR="003B14A1">
        <w:rPr>
          <w:rFonts w:ascii="Helvetica" w:hAnsi="Helvetica"/>
          <w:sz w:val="20"/>
          <w:szCs w:val="20"/>
          <w:lang w:val="de-CH"/>
        </w:rPr>
        <w:t>29. Juni 2016</w:t>
      </w:r>
      <w:r w:rsidR="00904415">
        <w:rPr>
          <w:rFonts w:ascii="Helvetica" w:hAnsi="Helvetica"/>
          <w:sz w:val="20"/>
          <w:szCs w:val="20"/>
          <w:lang w:val="de-CH"/>
        </w:rPr>
        <w:t xml:space="preserve"> erhältlich.</w:t>
      </w:r>
    </w:p>
    <w:p w:rsidR="00C7281C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Für Fr. 24.50. Am Kiosk. In ausgewählten Buchhandlungen. Auf </w:t>
      </w:r>
      <w:hyperlink r:id="rId7" w:history="1">
        <w:r w:rsidRPr="00904415">
          <w:rPr>
            <w:rStyle w:val="Hyperlink"/>
            <w:rFonts w:ascii="Helvetica" w:hAnsi="Helvetica"/>
            <w:sz w:val="20"/>
            <w:szCs w:val="20"/>
            <w:lang w:val="de-CH"/>
          </w:rPr>
          <w:t>www.gehtaus.ch</w:t>
        </w:r>
      </w:hyperlink>
      <w:r w:rsidRPr="00904415">
        <w:rPr>
          <w:rFonts w:ascii="Helvetica" w:hAnsi="Helvetica"/>
          <w:sz w:val="20"/>
          <w:szCs w:val="20"/>
          <w:lang w:val="de-CH"/>
        </w:rPr>
        <w:t xml:space="preserve">. </w:t>
      </w:r>
    </w:p>
    <w:p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Ab</w:t>
      </w:r>
      <w:r w:rsidR="00A618B4">
        <w:rPr>
          <w:rFonts w:ascii="Helvetica" w:hAnsi="Helvetica"/>
          <w:sz w:val="20"/>
          <w:szCs w:val="20"/>
          <w:lang w:val="de-CH"/>
        </w:rPr>
        <w:t xml:space="preserve"> Mitte Juli auch als App für iPhone und WebApp</w:t>
      </w:r>
      <w:r w:rsidRPr="00904415">
        <w:rPr>
          <w:rFonts w:ascii="Helvetica" w:hAnsi="Helvetica"/>
          <w:sz w:val="20"/>
          <w:szCs w:val="20"/>
          <w:lang w:val="de-CH"/>
        </w:rPr>
        <w:t>.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  <w:r w:rsidRPr="00BB5CB7">
        <w:rPr>
          <w:rFonts w:ascii="Helvetica" w:hAnsi="Helvetica"/>
          <w:sz w:val="20"/>
          <w:szCs w:val="20"/>
          <w:lang w:val="en-GB"/>
        </w:rPr>
        <w:t>________________________________________________________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  <w:r w:rsidRPr="00BB5CB7">
        <w:rPr>
          <w:rFonts w:ascii="Helvetica" w:hAnsi="Helvetica"/>
          <w:sz w:val="20"/>
          <w:szCs w:val="20"/>
          <w:lang w:val="en-GB"/>
        </w:rPr>
        <w:t>Download Pressetext und Cover: www.gourmedia.ch/medien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 xml:space="preserve">Kontakt: 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Wolfram Meister, Chefredaktor und Geschäftsführer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Tel.: +41/44/450'44'10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E-Mail: wolfram.meister@gourmedia.ch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Ralph Lindenmann, Geschäftsleitung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Tel.: +41/43/466'77'19</w:t>
      </w:r>
    </w:p>
    <w:p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 xml:space="preserve">E-Mail: ralph.lindenmann@gourmedia.ch </w:t>
      </w:r>
    </w:p>
    <w:p w:rsidR="00AF581C" w:rsidRPr="00BB5CB7" w:rsidRDefault="00AF581C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sectPr w:rsidR="00AF581C" w:rsidRPr="00BB5CB7" w:rsidSect="00BB5CB7">
      <w:pgSz w:w="11906" w:h="16838"/>
      <w:pgMar w:top="26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6D" w:rsidRDefault="00273A6D" w:rsidP="00273A6D">
      <w:r>
        <w:separator/>
      </w:r>
    </w:p>
  </w:endnote>
  <w:endnote w:type="continuationSeparator" w:id="0">
    <w:p w:rsidR="00273A6D" w:rsidRDefault="00273A6D" w:rsidP="0027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6D" w:rsidRDefault="00273A6D" w:rsidP="00273A6D">
      <w:r>
        <w:separator/>
      </w:r>
    </w:p>
  </w:footnote>
  <w:footnote w:type="continuationSeparator" w:id="0">
    <w:p w:rsidR="00273A6D" w:rsidRDefault="00273A6D" w:rsidP="0027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6D"/>
    <w:rsid w:val="00000322"/>
    <w:rsid w:val="00001D13"/>
    <w:rsid w:val="000037AF"/>
    <w:rsid w:val="00003AE1"/>
    <w:rsid w:val="0001750F"/>
    <w:rsid w:val="00020078"/>
    <w:rsid w:val="0002294D"/>
    <w:rsid w:val="000229DF"/>
    <w:rsid w:val="00026FCA"/>
    <w:rsid w:val="00030C3D"/>
    <w:rsid w:val="00031E96"/>
    <w:rsid w:val="00037C8D"/>
    <w:rsid w:val="000405CF"/>
    <w:rsid w:val="00040A24"/>
    <w:rsid w:val="00043797"/>
    <w:rsid w:val="0004417E"/>
    <w:rsid w:val="0004494C"/>
    <w:rsid w:val="0004606E"/>
    <w:rsid w:val="0005277B"/>
    <w:rsid w:val="00065ED0"/>
    <w:rsid w:val="00066B1C"/>
    <w:rsid w:val="00071BE3"/>
    <w:rsid w:val="0007262E"/>
    <w:rsid w:val="00076BE2"/>
    <w:rsid w:val="00080C39"/>
    <w:rsid w:val="00082183"/>
    <w:rsid w:val="000867B0"/>
    <w:rsid w:val="00087DEE"/>
    <w:rsid w:val="00090885"/>
    <w:rsid w:val="00091E48"/>
    <w:rsid w:val="00093122"/>
    <w:rsid w:val="0009420E"/>
    <w:rsid w:val="000A2DFF"/>
    <w:rsid w:val="000A301F"/>
    <w:rsid w:val="000B1DE6"/>
    <w:rsid w:val="000B4375"/>
    <w:rsid w:val="000C1435"/>
    <w:rsid w:val="000C446F"/>
    <w:rsid w:val="000C5C4C"/>
    <w:rsid w:val="000D3509"/>
    <w:rsid w:val="000D3B1B"/>
    <w:rsid w:val="000D3BBB"/>
    <w:rsid w:val="000E15C8"/>
    <w:rsid w:val="000E28A3"/>
    <w:rsid w:val="000E37A3"/>
    <w:rsid w:val="000E383F"/>
    <w:rsid w:val="000E3C29"/>
    <w:rsid w:val="000E3DF8"/>
    <w:rsid w:val="000E45F2"/>
    <w:rsid w:val="000E78D8"/>
    <w:rsid w:val="000F1D7B"/>
    <w:rsid w:val="000F2B05"/>
    <w:rsid w:val="000F5AFE"/>
    <w:rsid w:val="000F6112"/>
    <w:rsid w:val="00102884"/>
    <w:rsid w:val="00106121"/>
    <w:rsid w:val="00106BB3"/>
    <w:rsid w:val="001154B7"/>
    <w:rsid w:val="00115EE9"/>
    <w:rsid w:val="001236D7"/>
    <w:rsid w:val="00123A1D"/>
    <w:rsid w:val="00130D80"/>
    <w:rsid w:val="0013147C"/>
    <w:rsid w:val="001414C2"/>
    <w:rsid w:val="00145771"/>
    <w:rsid w:val="001471E6"/>
    <w:rsid w:val="001531DF"/>
    <w:rsid w:val="001549ED"/>
    <w:rsid w:val="0015606E"/>
    <w:rsid w:val="00156A3B"/>
    <w:rsid w:val="0016212B"/>
    <w:rsid w:val="0016528B"/>
    <w:rsid w:val="00166BDC"/>
    <w:rsid w:val="0017345B"/>
    <w:rsid w:val="001735D6"/>
    <w:rsid w:val="00174129"/>
    <w:rsid w:val="0017652B"/>
    <w:rsid w:val="00181EF6"/>
    <w:rsid w:val="00185B1D"/>
    <w:rsid w:val="0019545C"/>
    <w:rsid w:val="001A2868"/>
    <w:rsid w:val="001A699B"/>
    <w:rsid w:val="001B0A3B"/>
    <w:rsid w:val="001C1CF2"/>
    <w:rsid w:val="001C245F"/>
    <w:rsid w:val="001C4AC9"/>
    <w:rsid w:val="001D011B"/>
    <w:rsid w:val="001D15E5"/>
    <w:rsid w:val="001D2EC8"/>
    <w:rsid w:val="001D4B28"/>
    <w:rsid w:val="001D52AC"/>
    <w:rsid w:val="001E2452"/>
    <w:rsid w:val="001E276A"/>
    <w:rsid w:val="001E42B3"/>
    <w:rsid w:val="001E4D1E"/>
    <w:rsid w:val="001F3974"/>
    <w:rsid w:val="001F74FE"/>
    <w:rsid w:val="00207755"/>
    <w:rsid w:val="00207DD1"/>
    <w:rsid w:val="00215ABB"/>
    <w:rsid w:val="002168A5"/>
    <w:rsid w:val="00221184"/>
    <w:rsid w:val="002276FB"/>
    <w:rsid w:val="00236C93"/>
    <w:rsid w:val="00254CA6"/>
    <w:rsid w:val="00255566"/>
    <w:rsid w:val="00255C96"/>
    <w:rsid w:val="00257536"/>
    <w:rsid w:val="002576F0"/>
    <w:rsid w:val="002651A0"/>
    <w:rsid w:val="0026590C"/>
    <w:rsid w:val="002671F6"/>
    <w:rsid w:val="002718A7"/>
    <w:rsid w:val="00272B99"/>
    <w:rsid w:val="00272E65"/>
    <w:rsid w:val="00273A6D"/>
    <w:rsid w:val="00280F04"/>
    <w:rsid w:val="00283882"/>
    <w:rsid w:val="0028572A"/>
    <w:rsid w:val="00286FE1"/>
    <w:rsid w:val="002908B5"/>
    <w:rsid w:val="002942A8"/>
    <w:rsid w:val="00295B8B"/>
    <w:rsid w:val="002A57C9"/>
    <w:rsid w:val="002B00AD"/>
    <w:rsid w:val="002B116B"/>
    <w:rsid w:val="002B1C04"/>
    <w:rsid w:val="002B3010"/>
    <w:rsid w:val="002C351B"/>
    <w:rsid w:val="002C3C5D"/>
    <w:rsid w:val="002E7E0F"/>
    <w:rsid w:val="002F0325"/>
    <w:rsid w:val="002F31D7"/>
    <w:rsid w:val="002F33E9"/>
    <w:rsid w:val="00306DF1"/>
    <w:rsid w:val="00313D7E"/>
    <w:rsid w:val="003207E0"/>
    <w:rsid w:val="00322306"/>
    <w:rsid w:val="00323273"/>
    <w:rsid w:val="00326F2D"/>
    <w:rsid w:val="00332F1F"/>
    <w:rsid w:val="00336688"/>
    <w:rsid w:val="003463B6"/>
    <w:rsid w:val="00353B02"/>
    <w:rsid w:val="003551F8"/>
    <w:rsid w:val="00364E67"/>
    <w:rsid w:val="003662D0"/>
    <w:rsid w:val="00366C43"/>
    <w:rsid w:val="00373050"/>
    <w:rsid w:val="00376AD1"/>
    <w:rsid w:val="00376AFF"/>
    <w:rsid w:val="00380E79"/>
    <w:rsid w:val="003816D0"/>
    <w:rsid w:val="00382235"/>
    <w:rsid w:val="00382915"/>
    <w:rsid w:val="003864CF"/>
    <w:rsid w:val="003965F7"/>
    <w:rsid w:val="00396A0C"/>
    <w:rsid w:val="003A16C8"/>
    <w:rsid w:val="003A324C"/>
    <w:rsid w:val="003A392F"/>
    <w:rsid w:val="003A45A6"/>
    <w:rsid w:val="003A4752"/>
    <w:rsid w:val="003B14A1"/>
    <w:rsid w:val="003B73A8"/>
    <w:rsid w:val="003B73B8"/>
    <w:rsid w:val="003C3C3F"/>
    <w:rsid w:val="003C4D51"/>
    <w:rsid w:val="003C5594"/>
    <w:rsid w:val="003D011F"/>
    <w:rsid w:val="003D09E4"/>
    <w:rsid w:val="003E2405"/>
    <w:rsid w:val="003E4578"/>
    <w:rsid w:val="003E461E"/>
    <w:rsid w:val="003E6281"/>
    <w:rsid w:val="003E7F24"/>
    <w:rsid w:val="003F30EA"/>
    <w:rsid w:val="00414CF1"/>
    <w:rsid w:val="00417C51"/>
    <w:rsid w:val="0042156B"/>
    <w:rsid w:val="00443A60"/>
    <w:rsid w:val="00445478"/>
    <w:rsid w:val="00445595"/>
    <w:rsid w:val="004525AA"/>
    <w:rsid w:val="00457742"/>
    <w:rsid w:val="0046079E"/>
    <w:rsid w:val="00475509"/>
    <w:rsid w:val="004766C6"/>
    <w:rsid w:val="004940B5"/>
    <w:rsid w:val="004958CF"/>
    <w:rsid w:val="00496D34"/>
    <w:rsid w:val="004B701B"/>
    <w:rsid w:val="004D0E73"/>
    <w:rsid w:val="004D5C0D"/>
    <w:rsid w:val="004D5CAC"/>
    <w:rsid w:val="004E6C2B"/>
    <w:rsid w:val="004F0091"/>
    <w:rsid w:val="00504A66"/>
    <w:rsid w:val="00511ACD"/>
    <w:rsid w:val="00515B12"/>
    <w:rsid w:val="0051696A"/>
    <w:rsid w:val="00516A26"/>
    <w:rsid w:val="00534076"/>
    <w:rsid w:val="0054740D"/>
    <w:rsid w:val="00547433"/>
    <w:rsid w:val="00547FE3"/>
    <w:rsid w:val="00552905"/>
    <w:rsid w:val="00552F96"/>
    <w:rsid w:val="00561F16"/>
    <w:rsid w:val="0057063C"/>
    <w:rsid w:val="005726D7"/>
    <w:rsid w:val="00584ABF"/>
    <w:rsid w:val="00585DE9"/>
    <w:rsid w:val="005911B6"/>
    <w:rsid w:val="00594564"/>
    <w:rsid w:val="0059463B"/>
    <w:rsid w:val="00596017"/>
    <w:rsid w:val="005A6F95"/>
    <w:rsid w:val="005B4594"/>
    <w:rsid w:val="005B46B5"/>
    <w:rsid w:val="005C3B9D"/>
    <w:rsid w:val="005C4227"/>
    <w:rsid w:val="005C43C4"/>
    <w:rsid w:val="005C600B"/>
    <w:rsid w:val="005D3768"/>
    <w:rsid w:val="005D3E12"/>
    <w:rsid w:val="005D4F07"/>
    <w:rsid w:val="005D71B4"/>
    <w:rsid w:val="005E12E8"/>
    <w:rsid w:val="005E1DEF"/>
    <w:rsid w:val="005F0418"/>
    <w:rsid w:val="005F05E5"/>
    <w:rsid w:val="005F3570"/>
    <w:rsid w:val="00603E32"/>
    <w:rsid w:val="00606BF6"/>
    <w:rsid w:val="006153A0"/>
    <w:rsid w:val="00625263"/>
    <w:rsid w:val="00634E52"/>
    <w:rsid w:val="006420B1"/>
    <w:rsid w:val="00647FF1"/>
    <w:rsid w:val="006528BE"/>
    <w:rsid w:val="00655FAE"/>
    <w:rsid w:val="0065729F"/>
    <w:rsid w:val="006615A0"/>
    <w:rsid w:val="006621DC"/>
    <w:rsid w:val="00666812"/>
    <w:rsid w:val="00671919"/>
    <w:rsid w:val="006738E4"/>
    <w:rsid w:val="00674AD0"/>
    <w:rsid w:val="006849DF"/>
    <w:rsid w:val="00684D21"/>
    <w:rsid w:val="00685D33"/>
    <w:rsid w:val="0068677A"/>
    <w:rsid w:val="0069185A"/>
    <w:rsid w:val="006967DB"/>
    <w:rsid w:val="00696AED"/>
    <w:rsid w:val="00697430"/>
    <w:rsid w:val="006A08B2"/>
    <w:rsid w:val="006B15DC"/>
    <w:rsid w:val="006B724A"/>
    <w:rsid w:val="006B79FF"/>
    <w:rsid w:val="006C18D7"/>
    <w:rsid w:val="006D7F07"/>
    <w:rsid w:val="006E48E3"/>
    <w:rsid w:val="006F3BF3"/>
    <w:rsid w:val="0070119B"/>
    <w:rsid w:val="0070268B"/>
    <w:rsid w:val="00703D37"/>
    <w:rsid w:val="00710FEE"/>
    <w:rsid w:val="007132AA"/>
    <w:rsid w:val="0072204D"/>
    <w:rsid w:val="00724E4D"/>
    <w:rsid w:val="00727F5D"/>
    <w:rsid w:val="007361C8"/>
    <w:rsid w:val="007370E7"/>
    <w:rsid w:val="00737BC9"/>
    <w:rsid w:val="00740647"/>
    <w:rsid w:val="007502FE"/>
    <w:rsid w:val="00751354"/>
    <w:rsid w:val="007537BF"/>
    <w:rsid w:val="007541C6"/>
    <w:rsid w:val="007643B6"/>
    <w:rsid w:val="007656D5"/>
    <w:rsid w:val="007659A4"/>
    <w:rsid w:val="00767B43"/>
    <w:rsid w:val="00773DD0"/>
    <w:rsid w:val="00774AE3"/>
    <w:rsid w:val="00774FE9"/>
    <w:rsid w:val="0078301F"/>
    <w:rsid w:val="00784DF3"/>
    <w:rsid w:val="00790465"/>
    <w:rsid w:val="007B728E"/>
    <w:rsid w:val="007C05DC"/>
    <w:rsid w:val="007C6B96"/>
    <w:rsid w:val="007D0C58"/>
    <w:rsid w:val="007E25A5"/>
    <w:rsid w:val="007E3B02"/>
    <w:rsid w:val="007E4084"/>
    <w:rsid w:val="007F7E22"/>
    <w:rsid w:val="0080058C"/>
    <w:rsid w:val="00800B4C"/>
    <w:rsid w:val="00802E86"/>
    <w:rsid w:val="00806442"/>
    <w:rsid w:val="00807896"/>
    <w:rsid w:val="00820E91"/>
    <w:rsid w:val="00834E8D"/>
    <w:rsid w:val="00835A6D"/>
    <w:rsid w:val="00840567"/>
    <w:rsid w:val="00841A99"/>
    <w:rsid w:val="008522AC"/>
    <w:rsid w:val="00855617"/>
    <w:rsid w:val="0085591E"/>
    <w:rsid w:val="00857172"/>
    <w:rsid w:val="00861739"/>
    <w:rsid w:val="008635D3"/>
    <w:rsid w:val="008639BE"/>
    <w:rsid w:val="00864CE1"/>
    <w:rsid w:val="00876F86"/>
    <w:rsid w:val="0088441B"/>
    <w:rsid w:val="00885090"/>
    <w:rsid w:val="00891DA6"/>
    <w:rsid w:val="0089443A"/>
    <w:rsid w:val="00896973"/>
    <w:rsid w:val="008A2984"/>
    <w:rsid w:val="008A3B6F"/>
    <w:rsid w:val="008A4133"/>
    <w:rsid w:val="008A4160"/>
    <w:rsid w:val="008A4735"/>
    <w:rsid w:val="008B65B6"/>
    <w:rsid w:val="008B7733"/>
    <w:rsid w:val="008B77CD"/>
    <w:rsid w:val="008B7C96"/>
    <w:rsid w:val="008C1B3D"/>
    <w:rsid w:val="008C24E7"/>
    <w:rsid w:val="008D2ABF"/>
    <w:rsid w:val="008D5229"/>
    <w:rsid w:val="008D7E03"/>
    <w:rsid w:val="008E0E6C"/>
    <w:rsid w:val="008E2D6A"/>
    <w:rsid w:val="008E3143"/>
    <w:rsid w:val="008E3A30"/>
    <w:rsid w:val="008F062B"/>
    <w:rsid w:val="008F356C"/>
    <w:rsid w:val="008F72AD"/>
    <w:rsid w:val="0090270C"/>
    <w:rsid w:val="00904415"/>
    <w:rsid w:val="00905C1E"/>
    <w:rsid w:val="009133E0"/>
    <w:rsid w:val="00921AF2"/>
    <w:rsid w:val="009275E1"/>
    <w:rsid w:val="00927E8E"/>
    <w:rsid w:val="00930D37"/>
    <w:rsid w:val="00936A36"/>
    <w:rsid w:val="0093702E"/>
    <w:rsid w:val="00943B49"/>
    <w:rsid w:val="00945577"/>
    <w:rsid w:val="00945A12"/>
    <w:rsid w:val="00945C1A"/>
    <w:rsid w:val="00945F49"/>
    <w:rsid w:val="00946196"/>
    <w:rsid w:val="00952189"/>
    <w:rsid w:val="0095246C"/>
    <w:rsid w:val="009610EA"/>
    <w:rsid w:val="009615DD"/>
    <w:rsid w:val="0096558B"/>
    <w:rsid w:val="00972E2C"/>
    <w:rsid w:val="00974323"/>
    <w:rsid w:val="00981FDD"/>
    <w:rsid w:val="00987644"/>
    <w:rsid w:val="0099223D"/>
    <w:rsid w:val="009A089C"/>
    <w:rsid w:val="009A2650"/>
    <w:rsid w:val="009A405C"/>
    <w:rsid w:val="009B3EC8"/>
    <w:rsid w:val="009B4998"/>
    <w:rsid w:val="009B52C6"/>
    <w:rsid w:val="009B6123"/>
    <w:rsid w:val="009B661C"/>
    <w:rsid w:val="009C06AA"/>
    <w:rsid w:val="009C06EC"/>
    <w:rsid w:val="009C094D"/>
    <w:rsid w:val="009C339C"/>
    <w:rsid w:val="009D062B"/>
    <w:rsid w:val="009D13E8"/>
    <w:rsid w:val="009D231C"/>
    <w:rsid w:val="009E2DD6"/>
    <w:rsid w:val="009E7FB9"/>
    <w:rsid w:val="009F5554"/>
    <w:rsid w:val="00A012F6"/>
    <w:rsid w:val="00A01497"/>
    <w:rsid w:val="00A10B3A"/>
    <w:rsid w:val="00A20F29"/>
    <w:rsid w:val="00A32FC3"/>
    <w:rsid w:val="00A3462B"/>
    <w:rsid w:val="00A36781"/>
    <w:rsid w:val="00A41C45"/>
    <w:rsid w:val="00A46035"/>
    <w:rsid w:val="00A5045F"/>
    <w:rsid w:val="00A618B4"/>
    <w:rsid w:val="00A63224"/>
    <w:rsid w:val="00A653B7"/>
    <w:rsid w:val="00A713F1"/>
    <w:rsid w:val="00A71CDD"/>
    <w:rsid w:val="00A7732C"/>
    <w:rsid w:val="00A8409D"/>
    <w:rsid w:val="00A86478"/>
    <w:rsid w:val="00A87695"/>
    <w:rsid w:val="00A90543"/>
    <w:rsid w:val="00A923B6"/>
    <w:rsid w:val="00A93233"/>
    <w:rsid w:val="00A949DB"/>
    <w:rsid w:val="00A96A3B"/>
    <w:rsid w:val="00AA398E"/>
    <w:rsid w:val="00AA4708"/>
    <w:rsid w:val="00AB251F"/>
    <w:rsid w:val="00AB536F"/>
    <w:rsid w:val="00AC24A5"/>
    <w:rsid w:val="00AC3BF9"/>
    <w:rsid w:val="00AD07A3"/>
    <w:rsid w:val="00AD2CEB"/>
    <w:rsid w:val="00AD3F91"/>
    <w:rsid w:val="00AD6A3A"/>
    <w:rsid w:val="00AD6EC1"/>
    <w:rsid w:val="00AE2A9F"/>
    <w:rsid w:val="00AE44EA"/>
    <w:rsid w:val="00AE52D4"/>
    <w:rsid w:val="00AE5616"/>
    <w:rsid w:val="00AE5FF9"/>
    <w:rsid w:val="00AF242B"/>
    <w:rsid w:val="00AF335E"/>
    <w:rsid w:val="00AF581C"/>
    <w:rsid w:val="00AF63D4"/>
    <w:rsid w:val="00B03350"/>
    <w:rsid w:val="00B04F5B"/>
    <w:rsid w:val="00B07797"/>
    <w:rsid w:val="00B14F8C"/>
    <w:rsid w:val="00B24DCA"/>
    <w:rsid w:val="00B250F8"/>
    <w:rsid w:val="00B3462C"/>
    <w:rsid w:val="00B35E7E"/>
    <w:rsid w:val="00B36515"/>
    <w:rsid w:val="00B36C59"/>
    <w:rsid w:val="00B36E02"/>
    <w:rsid w:val="00B3732A"/>
    <w:rsid w:val="00B40531"/>
    <w:rsid w:val="00B45F15"/>
    <w:rsid w:val="00B52138"/>
    <w:rsid w:val="00B65A86"/>
    <w:rsid w:val="00B8656F"/>
    <w:rsid w:val="00B87F72"/>
    <w:rsid w:val="00B90FC6"/>
    <w:rsid w:val="00B91C40"/>
    <w:rsid w:val="00B92674"/>
    <w:rsid w:val="00B927CA"/>
    <w:rsid w:val="00B94495"/>
    <w:rsid w:val="00B96899"/>
    <w:rsid w:val="00B9726F"/>
    <w:rsid w:val="00BA08F4"/>
    <w:rsid w:val="00BA66F5"/>
    <w:rsid w:val="00BB2801"/>
    <w:rsid w:val="00BB5CB7"/>
    <w:rsid w:val="00BC51C4"/>
    <w:rsid w:val="00BC6D21"/>
    <w:rsid w:val="00BD54B6"/>
    <w:rsid w:val="00BD65B8"/>
    <w:rsid w:val="00BD6821"/>
    <w:rsid w:val="00BE3376"/>
    <w:rsid w:val="00BE3C8D"/>
    <w:rsid w:val="00BE4FC7"/>
    <w:rsid w:val="00BF3736"/>
    <w:rsid w:val="00BF678D"/>
    <w:rsid w:val="00BF7122"/>
    <w:rsid w:val="00C0362A"/>
    <w:rsid w:val="00C06611"/>
    <w:rsid w:val="00C13498"/>
    <w:rsid w:val="00C147E3"/>
    <w:rsid w:val="00C150EC"/>
    <w:rsid w:val="00C16990"/>
    <w:rsid w:val="00C25D4F"/>
    <w:rsid w:val="00C301B9"/>
    <w:rsid w:val="00C3143F"/>
    <w:rsid w:val="00C31E0A"/>
    <w:rsid w:val="00C31FE4"/>
    <w:rsid w:val="00C33222"/>
    <w:rsid w:val="00C339E1"/>
    <w:rsid w:val="00C34352"/>
    <w:rsid w:val="00C37783"/>
    <w:rsid w:val="00C41CB0"/>
    <w:rsid w:val="00C4711D"/>
    <w:rsid w:val="00C605BF"/>
    <w:rsid w:val="00C64A4B"/>
    <w:rsid w:val="00C7281C"/>
    <w:rsid w:val="00C803B0"/>
    <w:rsid w:val="00C80C34"/>
    <w:rsid w:val="00C84506"/>
    <w:rsid w:val="00C84CA0"/>
    <w:rsid w:val="00C860F4"/>
    <w:rsid w:val="00C879B7"/>
    <w:rsid w:val="00C90A6F"/>
    <w:rsid w:val="00C97E29"/>
    <w:rsid w:val="00CA5422"/>
    <w:rsid w:val="00CB3BB9"/>
    <w:rsid w:val="00CC4724"/>
    <w:rsid w:val="00CC7A7F"/>
    <w:rsid w:val="00CD0D71"/>
    <w:rsid w:val="00CD682D"/>
    <w:rsid w:val="00CD7B66"/>
    <w:rsid w:val="00CE51D1"/>
    <w:rsid w:val="00CE7F9F"/>
    <w:rsid w:val="00CF0345"/>
    <w:rsid w:val="00CF65BB"/>
    <w:rsid w:val="00D001C1"/>
    <w:rsid w:val="00D02F6C"/>
    <w:rsid w:val="00D05ACF"/>
    <w:rsid w:val="00D06451"/>
    <w:rsid w:val="00D076D8"/>
    <w:rsid w:val="00D107B0"/>
    <w:rsid w:val="00D13FD9"/>
    <w:rsid w:val="00D14D9A"/>
    <w:rsid w:val="00D21712"/>
    <w:rsid w:val="00D25668"/>
    <w:rsid w:val="00D2695E"/>
    <w:rsid w:val="00D278F1"/>
    <w:rsid w:val="00D342AE"/>
    <w:rsid w:val="00D34344"/>
    <w:rsid w:val="00D347A5"/>
    <w:rsid w:val="00D34F6D"/>
    <w:rsid w:val="00D358C7"/>
    <w:rsid w:val="00D44566"/>
    <w:rsid w:val="00D46489"/>
    <w:rsid w:val="00D57B2B"/>
    <w:rsid w:val="00D6232D"/>
    <w:rsid w:val="00D70F4E"/>
    <w:rsid w:val="00D71CA0"/>
    <w:rsid w:val="00D735E2"/>
    <w:rsid w:val="00D7483B"/>
    <w:rsid w:val="00D81FC8"/>
    <w:rsid w:val="00D82369"/>
    <w:rsid w:val="00D86744"/>
    <w:rsid w:val="00D95355"/>
    <w:rsid w:val="00D95A80"/>
    <w:rsid w:val="00DA12F7"/>
    <w:rsid w:val="00DA2288"/>
    <w:rsid w:val="00DA686B"/>
    <w:rsid w:val="00DB2C78"/>
    <w:rsid w:val="00DB3C05"/>
    <w:rsid w:val="00DB6E45"/>
    <w:rsid w:val="00DC4756"/>
    <w:rsid w:val="00DC4968"/>
    <w:rsid w:val="00DE4276"/>
    <w:rsid w:val="00DE4FC3"/>
    <w:rsid w:val="00DF1D7C"/>
    <w:rsid w:val="00DF443F"/>
    <w:rsid w:val="00DF4A05"/>
    <w:rsid w:val="00DF6948"/>
    <w:rsid w:val="00DF72F7"/>
    <w:rsid w:val="00E025C2"/>
    <w:rsid w:val="00E10608"/>
    <w:rsid w:val="00E2060B"/>
    <w:rsid w:val="00E20ED2"/>
    <w:rsid w:val="00E350D4"/>
    <w:rsid w:val="00E42198"/>
    <w:rsid w:val="00E42E6C"/>
    <w:rsid w:val="00E4676E"/>
    <w:rsid w:val="00E53410"/>
    <w:rsid w:val="00E5620A"/>
    <w:rsid w:val="00E6331E"/>
    <w:rsid w:val="00E63D51"/>
    <w:rsid w:val="00E654B3"/>
    <w:rsid w:val="00E7041E"/>
    <w:rsid w:val="00E731B3"/>
    <w:rsid w:val="00E86EAF"/>
    <w:rsid w:val="00E90C45"/>
    <w:rsid w:val="00E914AB"/>
    <w:rsid w:val="00E96A9E"/>
    <w:rsid w:val="00E9737E"/>
    <w:rsid w:val="00E97380"/>
    <w:rsid w:val="00EA4173"/>
    <w:rsid w:val="00EB37D0"/>
    <w:rsid w:val="00EB578F"/>
    <w:rsid w:val="00EC4931"/>
    <w:rsid w:val="00EC69FB"/>
    <w:rsid w:val="00ED28DB"/>
    <w:rsid w:val="00ED7CB9"/>
    <w:rsid w:val="00EE3799"/>
    <w:rsid w:val="00EE58B7"/>
    <w:rsid w:val="00EE7DC7"/>
    <w:rsid w:val="00F00937"/>
    <w:rsid w:val="00F01F17"/>
    <w:rsid w:val="00F02C8A"/>
    <w:rsid w:val="00F05520"/>
    <w:rsid w:val="00F0668A"/>
    <w:rsid w:val="00F10666"/>
    <w:rsid w:val="00F14A69"/>
    <w:rsid w:val="00F24073"/>
    <w:rsid w:val="00F33A23"/>
    <w:rsid w:val="00F35E00"/>
    <w:rsid w:val="00F37F41"/>
    <w:rsid w:val="00F427C4"/>
    <w:rsid w:val="00F45905"/>
    <w:rsid w:val="00F4783F"/>
    <w:rsid w:val="00F61C51"/>
    <w:rsid w:val="00F74E4A"/>
    <w:rsid w:val="00F74E6F"/>
    <w:rsid w:val="00F75F73"/>
    <w:rsid w:val="00F776AE"/>
    <w:rsid w:val="00F804DE"/>
    <w:rsid w:val="00F8061E"/>
    <w:rsid w:val="00F85642"/>
    <w:rsid w:val="00F902AC"/>
    <w:rsid w:val="00FA1479"/>
    <w:rsid w:val="00FA181B"/>
    <w:rsid w:val="00FA1F2F"/>
    <w:rsid w:val="00FA2E48"/>
    <w:rsid w:val="00FA6DE9"/>
    <w:rsid w:val="00FB2073"/>
    <w:rsid w:val="00FB4B4F"/>
    <w:rsid w:val="00FC064F"/>
    <w:rsid w:val="00FC0957"/>
    <w:rsid w:val="00FC1EC4"/>
    <w:rsid w:val="00FC738D"/>
    <w:rsid w:val="00FD7924"/>
    <w:rsid w:val="00FE1217"/>
    <w:rsid w:val="00FE455E"/>
    <w:rsid w:val="00FE4B57"/>
    <w:rsid w:val="00FE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9E4A74-01D4-4BFF-AF98-29A24E1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it-CH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273A6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5C1A"/>
    <w:pPr>
      <w:spacing w:before="100" w:beforeAutospacing="1" w:after="100" w:afterAutospacing="1"/>
    </w:pPr>
    <w:rPr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273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A6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73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A6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0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0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B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htau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y.alex\Documents\formeller%20Briefvorla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formeller Briefvorlage</Template>
  <TotalTime>0</TotalTime>
  <Pages>2</Pages>
  <Words>457</Words>
  <Characters>2883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Alex</dc:creator>
  <cp:lastModifiedBy>Antony Alex</cp:lastModifiedBy>
  <cp:revision>2</cp:revision>
  <cp:lastPrinted>2016-06-23T08:52:00Z</cp:lastPrinted>
  <dcterms:created xsi:type="dcterms:W3CDTF">2016-06-23T12:03:00Z</dcterms:created>
  <dcterms:modified xsi:type="dcterms:W3CDTF">2016-06-23T12:03:00Z</dcterms:modified>
</cp:coreProperties>
</file>